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C2" w:rsidRDefault="00232CC2" w:rsidP="00232CC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gr. Sig.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</w:t>
      </w:r>
    </w:p>
    <w:p w:rsidR="00C1638F" w:rsidRDefault="00C1638F" w:rsidP="00232CC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232CC2" w:rsidRDefault="00232CC2" w:rsidP="00232CC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CC2">
        <w:rPr>
          <w:rFonts w:ascii="Times New Roman" w:hAnsi="Times New Roman"/>
          <w:color w:val="000000"/>
          <w:sz w:val="24"/>
          <w:szCs w:val="24"/>
        </w:rPr>
        <w:br/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Raccomandata AR</w:t>
      </w:r>
    </w:p>
    <w:p w:rsidR="00657554" w:rsidRDefault="00232CC2" w:rsidP="00232CC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CC2">
        <w:rPr>
          <w:rFonts w:ascii="Times New Roman" w:hAnsi="Times New Roman"/>
          <w:color w:val="000000"/>
          <w:sz w:val="24"/>
          <w:szCs w:val="24"/>
        </w:rPr>
        <w:br/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OGGETTO: diritto di prelazione sui terreni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638F" w:rsidRPr="00C1638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(o immobile)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 _____________, Via __________________ (</w:t>
      </w:r>
      <w:proofErr w:type="spellStart"/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fg</w:t>
      </w:r>
      <w:proofErr w:type="spellEnd"/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__, </w:t>
      </w:r>
      <w:proofErr w:type="spellStart"/>
      <w:proofErr w:type="gramStart"/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partt</w:t>
      </w:r>
      <w:proofErr w:type="spellEnd"/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._</w:t>
      </w:r>
      <w:proofErr w:type="gramEnd"/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 e ____)</w:t>
      </w:r>
    </w:p>
    <w:p w:rsidR="00232CC2" w:rsidRDefault="00232CC2" w:rsidP="00232CC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CC2">
        <w:rPr>
          <w:rFonts w:ascii="Times New Roman" w:hAnsi="Times New Roman"/>
          <w:color w:val="000000"/>
          <w:sz w:val="24"/>
          <w:szCs w:val="24"/>
        </w:rPr>
        <w:br/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 sottoscritto, _________________, nato a __________________________ il ____________________________ e residente a __________________________ in Via _______________________ n.__, in qualità di comproprietario/proprietario del podere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638F" w:rsidRPr="00C1638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(o immobile)</w:t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sito in_____________________________________________________,</w:t>
      </w:r>
    </w:p>
    <w:p w:rsidR="00232CC2" w:rsidRDefault="00232CC2" w:rsidP="00232CC2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CC2">
        <w:rPr>
          <w:rFonts w:ascii="Times New Roman" w:hAnsi="Times New Roman"/>
          <w:color w:val="000000"/>
          <w:sz w:val="24"/>
          <w:szCs w:val="24"/>
        </w:rPr>
        <w:br/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premesso che</w:t>
      </w:r>
    </w:p>
    <w:p w:rsidR="00232CC2" w:rsidRDefault="00232CC2" w:rsidP="00232CC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CC2">
        <w:rPr>
          <w:rFonts w:ascii="Times New Roman" w:hAnsi="Times New Roman"/>
          <w:color w:val="000000"/>
          <w:sz w:val="24"/>
          <w:szCs w:val="24"/>
        </w:rPr>
        <w:br/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 data ___________________ il Sig. _________________ ha formulato una proposta d'acquisto con valore di preliminare, accettata dal sottoscritto, per l'acquisto di terreni agricoli </w:t>
      </w:r>
      <w:r w:rsidR="00C1638F" w:rsidRPr="00C1638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(o immobili)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siti a______________________________, identificati al CT di detto comune con il foglio ____e le particelle _______ per un t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otale di ____________ mq</w:t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catastali, condizionata all'esercizio del diritto di prelazione spettante ai coltivatori diretti confinanti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638F" w:rsidRPr="00C1638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(o conduttori di immobili</w:t>
      </w:r>
      <w:r w:rsidR="00C1638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commerciali o di altra destinazione se prevista la prelazione in contratto di locazione</w:t>
      </w:r>
      <w:r w:rsidR="00C1638F" w:rsidRPr="00C1638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)</w:t>
      </w:r>
      <w:r w:rsidRPr="00C1638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;</w:t>
      </w:r>
    </w:p>
    <w:p w:rsidR="00232CC2" w:rsidRDefault="00232CC2" w:rsidP="00232CC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 menzionato</w:t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accordo contrattuale</w:t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prevede il pagamento di un prezzo di acquisto complessivo pari a € ______________________________ da pagarsi, quanto alla caparra di ___________________ entro e non oltre il __________________________, quanto al saldo di € ___________________ al rogito di vendita da stipulare entro e non oltre il _____________________;</w:t>
      </w:r>
    </w:p>
    <w:p w:rsidR="00232CC2" w:rsidRDefault="00232CC2" w:rsidP="00232CC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 consegna del terreno </w:t>
      </w:r>
      <w:r w:rsidR="00C1638F" w:rsidRPr="00C1638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(o immobile)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dovrà avvenire 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entro</w:t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il ___________________;</w:t>
      </w:r>
      <w:r w:rsidRPr="00232CC2">
        <w:rPr>
          <w:rFonts w:ascii="Times New Roman" w:hAnsi="Times New Roman"/>
          <w:color w:val="000000"/>
          <w:sz w:val="24"/>
          <w:szCs w:val="24"/>
        </w:rPr>
        <w:br/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le spese di rogito saranno a carico del promissario acquirente, escluse quelle che la legge stabilisce a carico del venditore;</w:t>
      </w:r>
    </w:p>
    <w:p w:rsidR="00232CC2" w:rsidRDefault="00232CC2" w:rsidP="00232CC2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tutto ciò premesso</w:t>
      </w:r>
    </w:p>
    <w:p w:rsidR="00232CC2" w:rsidRDefault="00232CC2" w:rsidP="00232CC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 invito ad esercitare, se di suo interesse ed in presenza dei requisiti imposti dalla normativa vigente, il diritto di prelazione spettante per l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’immobile sopra menzionato</w:t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ed alle medesime condizioni stabilite in premessa, entro e non oltre il termine di legge di 30 giorni dal ricevimento della presente, mediante comunicazione scritta 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 AR </w:t>
      </w:r>
      <w:proofErr w:type="spellStart"/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recapitare</w:t>
      </w: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 mio indirizzo di residenza.</w:t>
      </w:r>
    </w:p>
    <w:p w:rsidR="00C1638F" w:rsidRDefault="00232CC2" w:rsidP="00C1638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Cordiali saluti</w:t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16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1638F" w:rsidRPr="00232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Luogo, lì</w:t>
      </w:r>
    </w:p>
    <w:p w:rsidR="00C1638F" w:rsidRPr="00232CC2" w:rsidRDefault="00C1638F" w:rsidP="00232C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Firma __________________________</w:t>
      </w:r>
      <w:bookmarkStart w:id="0" w:name="_GoBack"/>
      <w:bookmarkEnd w:id="0"/>
    </w:p>
    <w:sectPr w:rsidR="00C1638F" w:rsidRPr="00232CC2" w:rsidSect="00F27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8F"/>
    <w:rsid w:val="00232CC2"/>
    <w:rsid w:val="00657554"/>
    <w:rsid w:val="00C1638F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3A79"/>
  <w15:chartTrackingRefBased/>
  <w15:docId w15:val="{0EF9D58A-556E-4401-A9F7-DF33EB36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6B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TIPOLOGIE%20DI%20CONTRATTI%20E%20FORMALITA'\raccomandata%20prel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raccomandata prelazione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1</cp:revision>
  <dcterms:created xsi:type="dcterms:W3CDTF">2020-04-08T13:25:00Z</dcterms:created>
  <dcterms:modified xsi:type="dcterms:W3CDTF">2020-04-08T13:32:00Z</dcterms:modified>
</cp:coreProperties>
</file>